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31" w:rsidRDefault="00BF735F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РЕПУБЛИКА СРБИЈА</w:t>
      </w:r>
    </w:p>
    <w:p w:rsidR="00203131" w:rsidRDefault="00BF735F">
      <w:pPr>
        <w:pStyle w:val="Standard"/>
        <w:rPr>
          <w:b/>
          <w:bCs/>
        </w:rPr>
      </w:pPr>
      <w:r>
        <w:rPr>
          <w:b/>
          <w:bCs/>
        </w:rPr>
        <w:t>ПРЕДШКОЛСКА УСТАНОВА “ЦВЕТИЋ”</w:t>
      </w:r>
    </w:p>
    <w:p w:rsidR="00203131" w:rsidRDefault="00BF735F">
      <w:pPr>
        <w:pStyle w:val="Standard"/>
        <w:rPr>
          <w:b/>
          <w:bCs/>
        </w:rPr>
      </w:pPr>
      <w:r>
        <w:rPr>
          <w:b/>
          <w:bCs/>
        </w:rPr>
        <w:t>Број: 59-3/2014</w:t>
      </w:r>
    </w:p>
    <w:p w:rsidR="00203131" w:rsidRDefault="00BF735F">
      <w:pPr>
        <w:pStyle w:val="Standard"/>
        <w:rPr>
          <w:b/>
          <w:bCs/>
        </w:rPr>
      </w:pPr>
      <w:r>
        <w:rPr>
          <w:b/>
          <w:bCs/>
        </w:rPr>
        <w:t>07. 03. 2014. године</w:t>
      </w:r>
    </w:p>
    <w:p w:rsidR="00203131" w:rsidRDefault="00BF735F">
      <w:pPr>
        <w:pStyle w:val="Standard"/>
        <w:rPr>
          <w:b/>
          <w:bCs/>
        </w:rPr>
      </w:pPr>
      <w:r>
        <w:rPr>
          <w:b/>
          <w:bCs/>
        </w:rPr>
        <w:t>34240 КНИЋ</w:t>
      </w:r>
    </w:p>
    <w:p w:rsidR="00203131" w:rsidRDefault="00203131">
      <w:pPr>
        <w:pStyle w:val="Standard"/>
        <w:rPr>
          <w:b/>
          <w:bCs/>
        </w:rPr>
      </w:pPr>
    </w:p>
    <w:p w:rsidR="00203131" w:rsidRDefault="00203131">
      <w:pPr>
        <w:pStyle w:val="Standard"/>
        <w:rPr>
          <w:b/>
          <w:bCs/>
        </w:rPr>
      </w:pPr>
    </w:p>
    <w:p w:rsidR="00203131" w:rsidRDefault="00BF735F">
      <w:pPr>
        <w:pStyle w:val="Standard"/>
        <w:jc w:val="both"/>
      </w:pPr>
      <w:r>
        <w:rPr>
          <w:b/>
          <w:bCs/>
        </w:rPr>
        <w:tab/>
      </w:r>
      <w:r>
        <w:t xml:space="preserve">На основу члана 63. став 5. Закона о јавним набавкама (“Сл. гласник РС” број </w:t>
      </w:r>
      <w:r>
        <w:t>124/2012), објављује се</w:t>
      </w:r>
    </w:p>
    <w:p w:rsidR="00203131" w:rsidRDefault="00203131">
      <w:pPr>
        <w:pStyle w:val="Standard"/>
      </w:pPr>
    </w:p>
    <w:p w:rsidR="00203131" w:rsidRDefault="00203131">
      <w:pPr>
        <w:pStyle w:val="Standard"/>
      </w:pPr>
    </w:p>
    <w:p w:rsidR="00203131" w:rsidRDefault="00203131">
      <w:pPr>
        <w:pStyle w:val="Standard"/>
      </w:pPr>
    </w:p>
    <w:p w:rsidR="00203131" w:rsidRDefault="00BF735F">
      <w:pPr>
        <w:pStyle w:val="Standard"/>
      </w:pPr>
      <w:r>
        <w:t xml:space="preserve">     </w:t>
      </w:r>
      <w:r>
        <w:rPr>
          <w:b/>
          <w:bCs/>
        </w:rPr>
        <w:t xml:space="preserve">              ОБАВЕШТЕЊЕ О ПРОДУЖЕТКУ РОКА ЗА ПОДНОШЕЊЕ ПОНУДА</w:t>
      </w:r>
    </w:p>
    <w:p w:rsidR="00203131" w:rsidRDefault="00BF735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у поступку јавне набавке мале вредности број 1/2014</w:t>
      </w:r>
    </w:p>
    <w:p w:rsidR="00203131" w:rsidRDefault="00BF735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203131" w:rsidRDefault="00203131">
      <w:pPr>
        <w:pStyle w:val="Standard"/>
      </w:pP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Продужава се рок за подношење понуда у посту</w:t>
      </w:r>
      <w:r>
        <w:t>пку јавне набавке мале вредности- за набавку уља за ложење – гасно уље екстра лако евро ЕЛ за  потребе грејања Предшколске установе “Цветић”.</w:t>
      </w: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Врста поступка: поступак јавне набавке мале вредности.</w:t>
      </w: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Врста предмета набавке: добра.</w:t>
      </w: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Опис предмета набавке:  наба</w:t>
      </w:r>
      <w:r>
        <w:t>вка уља за ложење – гасно уље екстра лако евро ЕЛ за  потребе грејања Предшколске установе “Цветић”</w:t>
      </w: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Назив и ознака из општег речника  набавки: 09135100 – Лож уље.</w:t>
      </w: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Разлог за продуже</w:t>
      </w:r>
      <w:r>
        <w:t>так</w:t>
      </w:r>
      <w:r>
        <w:t xml:space="preserve"> рока: измена и допуна конкурсне документације (стране 12, 17 и 20).</w:t>
      </w:r>
    </w:p>
    <w:p w:rsidR="00203131" w:rsidRDefault="00BF735F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Нови</w:t>
      </w:r>
      <w:r>
        <w:rPr>
          <w:b/>
          <w:bCs/>
        </w:rPr>
        <w:t xml:space="preserve"> рок – време и место подношења понуда: 17. 03. 2014. године до 11. часова; Предшколска установа “Цветић” 34240 Кнић.</w:t>
      </w:r>
    </w:p>
    <w:p w:rsidR="00203131" w:rsidRDefault="00BF735F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rPr>
          <w:b/>
          <w:bCs/>
        </w:rPr>
        <w:t>Нови рок – време и место отварања понуда: 17. 03. 2014. године у 12. часова у просторијама Предшколске установе “Цветић”, 34240 Кнић</w:t>
      </w:r>
    </w:p>
    <w:p w:rsidR="00203131" w:rsidRDefault="00BF735F">
      <w:pPr>
        <w:pStyle w:val="Standard"/>
        <w:numPr>
          <w:ilvl w:val="2"/>
          <w:numId w:val="1"/>
        </w:numPr>
        <w:jc w:val="both"/>
      </w:pPr>
      <w:r>
        <w:t>Лице з</w:t>
      </w:r>
      <w:r>
        <w:t>а контакт: Радмила Чоловић, 034/510-978, e-mail</w:t>
      </w:r>
      <w:r>
        <w:rPr>
          <w:lang w:val="en-GB"/>
        </w:rPr>
        <w:t>:vrtickn@open.telekom.rs</w:t>
      </w:r>
    </w:p>
    <w:p w:rsidR="00203131" w:rsidRDefault="00203131">
      <w:pPr>
        <w:pStyle w:val="Standard"/>
        <w:jc w:val="both"/>
      </w:pPr>
    </w:p>
    <w:p w:rsidR="00203131" w:rsidRDefault="00203131">
      <w:pPr>
        <w:pStyle w:val="Textbody"/>
        <w:jc w:val="both"/>
      </w:pPr>
    </w:p>
    <w:p w:rsidR="00203131" w:rsidRDefault="00203131">
      <w:pPr>
        <w:pStyle w:val="Textbody"/>
        <w:jc w:val="both"/>
      </w:pPr>
    </w:p>
    <w:p w:rsidR="00203131" w:rsidRDefault="00203131">
      <w:pPr>
        <w:pStyle w:val="Textbody"/>
        <w:jc w:val="both"/>
      </w:pPr>
    </w:p>
    <w:p w:rsidR="00203131" w:rsidRDefault="00203131">
      <w:pPr>
        <w:pStyle w:val="Textbody"/>
        <w:jc w:val="both"/>
      </w:pPr>
    </w:p>
    <w:p w:rsidR="00203131" w:rsidRDefault="00BF735F">
      <w:pPr>
        <w:pStyle w:val="Textbody"/>
        <w:jc w:val="both"/>
      </w:pPr>
      <w:r>
        <w:rPr>
          <w:b/>
        </w:rPr>
        <w:t xml:space="preserve">                                                                                                  КОМИСИЈА</w:t>
      </w:r>
    </w:p>
    <w:p w:rsidR="00203131" w:rsidRDefault="00BF735F">
      <w:pPr>
        <w:pStyle w:val="Textbody"/>
        <w:jc w:val="both"/>
      </w:pPr>
      <w:r>
        <w:rPr>
          <w:b/>
        </w:rPr>
        <w:t xml:space="preserve">                                                                 </w:t>
      </w:r>
      <w:r>
        <w:t xml:space="preserve"> </w:t>
      </w:r>
      <w:r>
        <w:rPr>
          <w:b/>
        </w:rPr>
        <w:t>за спр</w:t>
      </w:r>
      <w:r>
        <w:rPr>
          <w:b/>
        </w:rPr>
        <w:t>овођење поступка јавне набавке мале вредности</w:t>
      </w:r>
    </w:p>
    <w:p w:rsidR="00203131" w:rsidRDefault="00BF735F">
      <w:pPr>
        <w:pStyle w:val="Textbody"/>
      </w:pPr>
      <w:r>
        <w:rPr>
          <w:b/>
        </w:rPr>
        <w:t xml:space="preserve">                                                                    </w:t>
      </w:r>
    </w:p>
    <w:p w:rsidR="00203131" w:rsidRDefault="00203131">
      <w:pPr>
        <w:pStyle w:val="Standard"/>
      </w:pPr>
    </w:p>
    <w:sectPr w:rsidR="0020313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F" w:rsidRDefault="00BF735F">
      <w:r>
        <w:separator/>
      </w:r>
    </w:p>
  </w:endnote>
  <w:endnote w:type="continuationSeparator" w:id="0">
    <w:p w:rsidR="00BF735F" w:rsidRDefault="00B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F" w:rsidRDefault="00BF735F">
      <w:r>
        <w:rPr>
          <w:color w:val="000000"/>
        </w:rPr>
        <w:separator/>
      </w:r>
    </w:p>
  </w:footnote>
  <w:footnote w:type="continuationSeparator" w:id="0">
    <w:p w:rsidR="00BF735F" w:rsidRDefault="00BF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13E"/>
    <w:multiLevelType w:val="multilevel"/>
    <w:tmpl w:val="684243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131"/>
    <w:rsid w:val="00203131"/>
    <w:rsid w:val="002234D6"/>
    <w:rsid w:val="00B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2014-03-06T14:37:00Z</cp:lastPrinted>
  <dcterms:created xsi:type="dcterms:W3CDTF">2014-03-07T07:30:00Z</dcterms:created>
  <dcterms:modified xsi:type="dcterms:W3CDTF">2014-03-07T07:30:00Z</dcterms:modified>
</cp:coreProperties>
</file>